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030B" w14:textId="77777777" w:rsidR="00BE26EB" w:rsidRPr="00CE6601" w:rsidRDefault="00BE26EB" w:rsidP="00E44D97">
      <w:pPr>
        <w:rPr>
          <w:b/>
          <w:bCs/>
          <w:sz w:val="36"/>
          <w:lang w:val="fo-FO"/>
        </w:rPr>
      </w:pPr>
    </w:p>
    <w:p w14:paraId="5F9B7245" w14:textId="77777777" w:rsidR="00BE26EB" w:rsidRPr="00CE6601" w:rsidRDefault="00BE26EB">
      <w:pPr>
        <w:jc w:val="center"/>
        <w:rPr>
          <w:b/>
          <w:bCs/>
          <w:sz w:val="36"/>
          <w:lang w:val="fo-FO"/>
        </w:rPr>
      </w:pPr>
      <w:proofErr w:type="spellStart"/>
      <w:r w:rsidRPr="00CE6601">
        <w:rPr>
          <w:b/>
          <w:bCs/>
          <w:sz w:val="36"/>
          <w:lang w:val="fo-FO"/>
        </w:rPr>
        <w:t>Ávegisfrágreiðing</w:t>
      </w:r>
      <w:proofErr w:type="spellEnd"/>
    </w:p>
    <w:p w14:paraId="697BA086" w14:textId="77777777" w:rsidR="00E44D97" w:rsidRPr="00CE6601" w:rsidRDefault="00E44D97">
      <w:pPr>
        <w:jc w:val="center"/>
        <w:rPr>
          <w:b/>
          <w:bCs/>
          <w:sz w:val="36"/>
          <w:lang w:val="fo-FO"/>
        </w:rPr>
      </w:pPr>
    </w:p>
    <w:p w14:paraId="46CA1E41" w14:textId="77777777" w:rsidR="00BE26EB" w:rsidRPr="00CE6601" w:rsidRDefault="00BE26EB">
      <w:pPr>
        <w:rPr>
          <w:lang w:val="fo-F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5268"/>
        <w:gridCol w:w="2502"/>
      </w:tblGrid>
      <w:tr w:rsidR="00BE26EB" w:rsidRPr="00CE6601" w14:paraId="1C08D753" w14:textId="77777777">
        <w:trPr>
          <w:cantSplit/>
        </w:trPr>
        <w:tc>
          <w:tcPr>
            <w:tcW w:w="1870" w:type="dxa"/>
          </w:tcPr>
          <w:p w14:paraId="52F77AD4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Heitið á royndini/</w:t>
            </w:r>
          </w:p>
          <w:p w14:paraId="7B300156" w14:textId="77777777" w:rsidR="00BE26EB" w:rsidRPr="00CE6601" w:rsidRDefault="0092605B">
            <w:pPr>
              <w:rPr>
                <w:lang w:val="fo-FO"/>
              </w:rPr>
            </w:pPr>
            <w:r w:rsidRPr="00CE6601">
              <w:rPr>
                <w:lang w:val="fo-FO"/>
              </w:rPr>
              <w:t>V</w:t>
            </w:r>
            <w:r w:rsidR="00BE26EB" w:rsidRPr="00CE6601">
              <w:rPr>
                <w:lang w:val="fo-FO"/>
              </w:rPr>
              <w:t>erkætlanini</w:t>
            </w:r>
          </w:p>
          <w:p w14:paraId="7BB036C7" w14:textId="77777777" w:rsidR="0092605B" w:rsidRPr="00CE6601" w:rsidRDefault="0092605B" w:rsidP="0092605B">
            <w:pPr>
              <w:rPr>
                <w:lang w:val="fo-FO"/>
              </w:rPr>
            </w:pPr>
            <w:r w:rsidRPr="00CE6601">
              <w:rPr>
                <w:lang w:val="fo-FO"/>
              </w:rPr>
              <w:t>(Stutta heitið)</w:t>
            </w:r>
          </w:p>
        </w:tc>
        <w:tc>
          <w:tcPr>
            <w:tcW w:w="5400" w:type="dxa"/>
          </w:tcPr>
          <w:p w14:paraId="323257EC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2508" w:type="dxa"/>
          </w:tcPr>
          <w:p w14:paraId="5063B44D" w14:textId="77777777" w:rsidR="00BE26EB" w:rsidRPr="00CE6601" w:rsidRDefault="00BE26EB">
            <w:pPr>
              <w:rPr>
                <w:lang w:val="fo-FO"/>
              </w:rPr>
            </w:pPr>
            <w:proofErr w:type="spellStart"/>
            <w:r w:rsidRPr="00CE6601">
              <w:rPr>
                <w:lang w:val="fo-FO"/>
              </w:rPr>
              <w:t>Eyðmerkið</w:t>
            </w:r>
            <w:proofErr w:type="spellEnd"/>
            <w:r w:rsidR="00BA59D8" w:rsidRPr="00CE6601">
              <w:rPr>
                <w:lang w:val="fo-FO"/>
              </w:rPr>
              <w:t>/</w:t>
            </w:r>
            <w:proofErr w:type="spellStart"/>
            <w:r w:rsidR="00BA59D8" w:rsidRPr="00CE6601">
              <w:rPr>
                <w:lang w:val="fo-FO"/>
              </w:rPr>
              <w:t>journalnr</w:t>
            </w:r>
            <w:proofErr w:type="spellEnd"/>
            <w:r w:rsidR="00BA59D8" w:rsidRPr="00CE6601">
              <w:rPr>
                <w:lang w:val="fo-FO"/>
              </w:rPr>
              <w:t>.</w:t>
            </w:r>
            <w:r w:rsidRPr="00CE6601">
              <w:rPr>
                <w:lang w:val="fo-FO"/>
              </w:rPr>
              <w:t>:</w:t>
            </w:r>
          </w:p>
        </w:tc>
      </w:tr>
    </w:tbl>
    <w:p w14:paraId="1A394D77" w14:textId="77777777" w:rsidR="00BE26EB" w:rsidRPr="00CE6601" w:rsidRDefault="00BE26EB">
      <w:pPr>
        <w:rPr>
          <w:lang w:val="fo-FO"/>
        </w:rPr>
      </w:pPr>
    </w:p>
    <w:p w14:paraId="235D9E8E" w14:textId="77777777"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Leiðsla: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3743"/>
        <w:gridCol w:w="3560"/>
      </w:tblGrid>
      <w:tr w:rsidR="00BE26EB" w:rsidRPr="00CE6601" w14:paraId="0CDFA517" w14:textId="77777777" w:rsidTr="00E630E5">
        <w:tc>
          <w:tcPr>
            <w:tcW w:w="2338" w:type="dxa"/>
          </w:tcPr>
          <w:p w14:paraId="59987CA2" w14:textId="77777777" w:rsidR="0060139D" w:rsidRPr="00CE6601" w:rsidRDefault="0060139D">
            <w:pPr>
              <w:rPr>
                <w:lang w:val="fo-FO"/>
              </w:rPr>
            </w:pPr>
          </w:p>
          <w:p w14:paraId="49F244E4" w14:textId="77777777" w:rsidR="0060139D" w:rsidRPr="00CE6601" w:rsidRDefault="0060139D">
            <w:pPr>
              <w:rPr>
                <w:lang w:val="fo-FO"/>
              </w:rPr>
            </w:pPr>
            <w:r w:rsidRPr="00CE6601">
              <w:rPr>
                <w:lang w:val="fo-FO"/>
              </w:rPr>
              <w:t>Navn:</w:t>
            </w:r>
            <w:r w:rsidR="00BA59D8" w:rsidRPr="00CE6601">
              <w:rPr>
                <w:lang w:val="fo-FO"/>
              </w:rPr>
              <w:t xml:space="preserve"> </w:t>
            </w:r>
          </w:p>
          <w:p w14:paraId="6E49CA33" w14:textId="77777777" w:rsidR="0060139D" w:rsidRPr="00CE6601" w:rsidRDefault="0060139D">
            <w:pPr>
              <w:rPr>
                <w:lang w:val="fo-FO"/>
              </w:rPr>
            </w:pPr>
            <w:r w:rsidRPr="00CE6601">
              <w:rPr>
                <w:lang w:val="fo-FO"/>
              </w:rPr>
              <w:t>B</w:t>
            </w:r>
            <w:r w:rsidR="00BA59D8" w:rsidRPr="00CE6601">
              <w:rPr>
                <w:lang w:val="fo-FO"/>
              </w:rPr>
              <w:t>ústaður</w:t>
            </w:r>
            <w:r w:rsidRPr="00CE6601">
              <w:rPr>
                <w:lang w:val="fo-FO"/>
              </w:rPr>
              <w:t>:</w:t>
            </w:r>
            <w:r w:rsidR="00BE26EB" w:rsidRPr="00CE6601">
              <w:rPr>
                <w:lang w:val="fo-FO"/>
              </w:rPr>
              <w:t xml:space="preserve"> </w:t>
            </w:r>
          </w:p>
          <w:p w14:paraId="1FDEEB88" w14:textId="77777777" w:rsidR="0060139D" w:rsidRPr="00CE6601" w:rsidRDefault="00BA59D8">
            <w:pPr>
              <w:rPr>
                <w:lang w:val="fo-FO"/>
              </w:rPr>
            </w:pPr>
            <w:r w:rsidRPr="00CE6601">
              <w:rPr>
                <w:lang w:val="fo-FO"/>
              </w:rPr>
              <w:t>tlf.</w:t>
            </w:r>
            <w:r w:rsidR="0060139D" w:rsidRPr="00CE6601">
              <w:rPr>
                <w:lang w:val="fo-FO"/>
              </w:rPr>
              <w:t>:</w:t>
            </w:r>
          </w:p>
          <w:p w14:paraId="45FE948D" w14:textId="77777777" w:rsidR="00BA59D8" w:rsidRPr="00CE6601" w:rsidRDefault="00BE26EB">
            <w:pPr>
              <w:rPr>
                <w:lang w:val="fo-FO"/>
              </w:rPr>
            </w:pPr>
            <w:proofErr w:type="spellStart"/>
            <w:r w:rsidRPr="00CE6601">
              <w:rPr>
                <w:lang w:val="fo-FO"/>
              </w:rPr>
              <w:t>t-post</w:t>
            </w:r>
            <w:r w:rsidR="00BA59D8" w:rsidRPr="00CE6601">
              <w:rPr>
                <w:lang w:val="fo-FO"/>
              </w:rPr>
              <w:t>ur</w:t>
            </w:r>
            <w:proofErr w:type="spellEnd"/>
            <w:r w:rsidR="0060139D" w:rsidRPr="00CE6601">
              <w:rPr>
                <w:lang w:val="fo-FO"/>
              </w:rPr>
              <w:t>:</w:t>
            </w:r>
          </w:p>
          <w:p w14:paraId="5295BE63" w14:textId="77777777" w:rsidR="0060139D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hjá umsøkjara og </w:t>
            </w:r>
            <w:proofErr w:type="spellStart"/>
            <w:r w:rsidRPr="00CE6601">
              <w:rPr>
                <w:lang w:val="fo-FO"/>
              </w:rPr>
              <w:t>verkætlanarleiðara</w:t>
            </w:r>
            <w:proofErr w:type="spellEnd"/>
          </w:p>
        </w:tc>
        <w:tc>
          <w:tcPr>
            <w:tcW w:w="3828" w:type="dxa"/>
          </w:tcPr>
          <w:p w14:paraId="55B5BBA6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Umsøkjari:</w:t>
            </w:r>
          </w:p>
        </w:tc>
        <w:tc>
          <w:tcPr>
            <w:tcW w:w="3612" w:type="dxa"/>
          </w:tcPr>
          <w:p w14:paraId="37ECA76C" w14:textId="77777777" w:rsidR="00BE26EB" w:rsidRPr="00CE6601" w:rsidRDefault="00BE26EB">
            <w:pPr>
              <w:rPr>
                <w:lang w:val="fo-FO"/>
              </w:rPr>
            </w:pPr>
            <w:proofErr w:type="spellStart"/>
            <w:r w:rsidRPr="00CE6601">
              <w:rPr>
                <w:lang w:val="fo-FO"/>
              </w:rPr>
              <w:t>Verkætlanarleiðari</w:t>
            </w:r>
            <w:proofErr w:type="spellEnd"/>
            <w:r w:rsidRPr="00CE6601">
              <w:rPr>
                <w:lang w:val="fo-FO"/>
              </w:rPr>
              <w:t>:</w:t>
            </w:r>
          </w:p>
        </w:tc>
      </w:tr>
    </w:tbl>
    <w:p w14:paraId="7ACD2870" w14:textId="77777777" w:rsidR="00BE26EB" w:rsidRPr="00CE6601" w:rsidRDefault="00BE26EB">
      <w:pPr>
        <w:rPr>
          <w:lang w:val="fo-FO"/>
        </w:rPr>
      </w:pPr>
    </w:p>
    <w:p w14:paraId="2B953CA9" w14:textId="77777777"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Frágreiðing um farna skeið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E26EB" w:rsidRPr="00CE6601" w14:paraId="4AA49548" w14:textId="77777777">
        <w:tc>
          <w:tcPr>
            <w:tcW w:w="9778" w:type="dxa"/>
          </w:tcPr>
          <w:p w14:paraId="1744EF7F" w14:textId="77777777" w:rsidR="00BE26EB" w:rsidRPr="00CE6601" w:rsidRDefault="00BE26EB">
            <w:pPr>
              <w:rPr>
                <w:b/>
                <w:bCs/>
                <w:lang w:val="fo-FO"/>
              </w:rPr>
            </w:pPr>
            <w:r w:rsidRPr="00CE6601">
              <w:rPr>
                <w:b/>
                <w:bCs/>
                <w:lang w:val="fo-FO"/>
              </w:rPr>
              <w:t xml:space="preserve">Hevur gongdin í royndini/verkætlanini verið sum ætlað?       set kross          ja </w:t>
            </w:r>
            <w:r w:rsidRPr="00CE6601">
              <w:rPr>
                <w:b/>
                <w:bCs/>
                <w:lang w:val="fo-FO"/>
              </w:rPr>
              <w:sym w:font="Symbol" w:char="F07F"/>
            </w:r>
            <w:r w:rsidRPr="00CE6601">
              <w:rPr>
                <w:b/>
                <w:bCs/>
                <w:lang w:val="fo-FO"/>
              </w:rPr>
              <w:t xml:space="preserve">        nei </w:t>
            </w:r>
            <w:r w:rsidRPr="00CE6601">
              <w:rPr>
                <w:b/>
                <w:bCs/>
                <w:lang w:val="fo-FO"/>
              </w:rPr>
              <w:sym w:font="Symbol" w:char="F07F"/>
            </w:r>
          </w:p>
        </w:tc>
      </w:tr>
      <w:tr w:rsidR="00BE26EB" w:rsidRPr="00A22FCD" w14:paraId="05426B1D" w14:textId="77777777">
        <w:tc>
          <w:tcPr>
            <w:tcW w:w="9778" w:type="dxa"/>
          </w:tcPr>
          <w:p w14:paraId="26FFC333" w14:textId="77777777" w:rsidR="00EE6234" w:rsidRPr="00CE6601" w:rsidRDefault="00BE26EB">
            <w:pPr>
              <w:rPr>
                <w:sz w:val="20"/>
                <w:lang w:val="fo-FO"/>
              </w:rPr>
            </w:pPr>
            <w:r w:rsidRPr="00CE6601">
              <w:rPr>
                <w:sz w:val="20"/>
                <w:lang w:val="fo-FO"/>
              </w:rPr>
              <w:t xml:space="preserve">Greið </w:t>
            </w:r>
            <w:r w:rsidR="00BA59D8" w:rsidRPr="00CE6601">
              <w:rPr>
                <w:sz w:val="20"/>
                <w:lang w:val="fo-FO"/>
              </w:rPr>
              <w:t xml:space="preserve">í stuttum frá, hvat ið er gjørt, </w:t>
            </w:r>
            <w:r w:rsidRPr="00CE6601">
              <w:rPr>
                <w:sz w:val="20"/>
                <w:lang w:val="fo-FO"/>
              </w:rPr>
              <w:t xml:space="preserve">og hvørji úrslit eru komin burtur úr síðani seinastu </w:t>
            </w:r>
            <w:proofErr w:type="spellStart"/>
            <w:r w:rsidRPr="00CE6601">
              <w:rPr>
                <w:sz w:val="20"/>
                <w:lang w:val="fo-FO"/>
              </w:rPr>
              <w:t>ávegisfrágreiðing</w:t>
            </w:r>
            <w:proofErr w:type="spellEnd"/>
            <w:r w:rsidRPr="00CE6601">
              <w:rPr>
                <w:sz w:val="20"/>
                <w:lang w:val="fo-FO"/>
              </w:rPr>
              <w:t xml:space="preserve">. </w:t>
            </w:r>
          </w:p>
          <w:p w14:paraId="3CF03F6A" w14:textId="77777777" w:rsidR="00A4394A" w:rsidRPr="00CE6601" w:rsidRDefault="00EE6234">
            <w:pPr>
              <w:rPr>
                <w:sz w:val="20"/>
                <w:lang w:val="fo-FO"/>
              </w:rPr>
            </w:pPr>
            <w:proofErr w:type="spellStart"/>
            <w:r w:rsidRPr="00CE6601">
              <w:rPr>
                <w:sz w:val="20"/>
                <w:highlight w:val="yellow"/>
                <w:lang w:val="fo-FO"/>
              </w:rPr>
              <w:t>Deliveries</w:t>
            </w:r>
            <w:proofErr w:type="spellEnd"/>
            <w:r w:rsidRPr="00CE6601">
              <w:rPr>
                <w:sz w:val="20"/>
                <w:lang w:val="fo-FO"/>
              </w:rPr>
              <w:t>:</w:t>
            </w:r>
            <w:r w:rsidR="00BE26EB" w:rsidRPr="00CE6601">
              <w:rPr>
                <w:sz w:val="20"/>
                <w:lang w:val="fo-FO"/>
              </w:rPr>
              <w:t>Um nakað skrivligt er gjørt (</w:t>
            </w:r>
            <w:proofErr w:type="spellStart"/>
            <w:r w:rsidR="00BE26EB" w:rsidRPr="00CE6601">
              <w:rPr>
                <w:sz w:val="20"/>
                <w:lang w:val="fo-FO"/>
              </w:rPr>
              <w:t>arbeiðsfrágreiðingar</w:t>
            </w:r>
            <w:proofErr w:type="spellEnd"/>
            <w:r w:rsidR="00BE26EB" w:rsidRPr="00CE6601">
              <w:rPr>
                <w:sz w:val="20"/>
                <w:lang w:val="fo-FO"/>
              </w:rPr>
              <w:t xml:space="preserve">, </w:t>
            </w:r>
            <w:r w:rsidRPr="00CE6601">
              <w:rPr>
                <w:sz w:val="20"/>
                <w:lang w:val="fo-FO"/>
              </w:rPr>
              <w:t xml:space="preserve">framløgur, </w:t>
            </w:r>
            <w:proofErr w:type="spellStart"/>
            <w:r w:rsidR="00BE26EB" w:rsidRPr="00CE6601">
              <w:rPr>
                <w:sz w:val="20"/>
                <w:lang w:val="fo-FO"/>
              </w:rPr>
              <w:t>ferðafrágreiðingar</w:t>
            </w:r>
            <w:proofErr w:type="spellEnd"/>
            <w:r w:rsidR="00BE26EB" w:rsidRPr="00CE6601">
              <w:rPr>
                <w:sz w:val="20"/>
                <w:lang w:val="fo-FO"/>
              </w:rPr>
              <w:t xml:space="preserve">, </w:t>
            </w:r>
            <w:r w:rsidR="00886F9C" w:rsidRPr="00CE6601">
              <w:rPr>
                <w:sz w:val="20"/>
                <w:lang w:val="fo-FO"/>
              </w:rPr>
              <w:t>vísindaligar</w:t>
            </w:r>
            <w:r w:rsidR="00BE26EB" w:rsidRPr="00CE6601">
              <w:rPr>
                <w:sz w:val="20"/>
                <w:lang w:val="fo-FO"/>
              </w:rPr>
              <w:t xml:space="preserve"> greinar og aðrar greinar) ella um onnur </w:t>
            </w:r>
            <w:proofErr w:type="spellStart"/>
            <w:r w:rsidR="00886F9C" w:rsidRPr="00CE6601">
              <w:rPr>
                <w:sz w:val="20"/>
                <w:lang w:val="fo-FO"/>
              </w:rPr>
              <w:t>almanna</w:t>
            </w:r>
            <w:r w:rsidRPr="00CE6601">
              <w:rPr>
                <w:sz w:val="20"/>
                <w:lang w:val="fo-FO"/>
              </w:rPr>
              <w:softHyphen/>
            </w:r>
            <w:r w:rsidR="00886F9C" w:rsidRPr="00CE6601">
              <w:rPr>
                <w:sz w:val="20"/>
                <w:lang w:val="fo-FO"/>
              </w:rPr>
              <w:t>kunngerð</w:t>
            </w:r>
            <w:proofErr w:type="spellEnd"/>
            <w:r w:rsidR="00BE26EB" w:rsidRPr="00CE6601">
              <w:rPr>
                <w:sz w:val="20"/>
                <w:lang w:val="fo-FO"/>
              </w:rPr>
              <w:t xml:space="preserve"> er gjørd</w:t>
            </w:r>
            <w:r w:rsidRPr="00CE6601">
              <w:rPr>
                <w:sz w:val="20"/>
                <w:lang w:val="fo-FO"/>
              </w:rPr>
              <w:t xml:space="preserve"> t.d. í føroyskum bløðum</w:t>
            </w:r>
            <w:r w:rsidR="00BE26EB" w:rsidRPr="00CE6601">
              <w:rPr>
                <w:sz w:val="20"/>
                <w:lang w:val="fo-FO"/>
              </w:rPr>
              <w:t xml:space="preserve"> - skrivað </w:t>
            </w:r>
            <w:proofErr w:type="spellStart"/>
            <w:r w:rsidR="00BE26EB" w:rsidRPr="00CE6601">
              <w:rPr>
                <w:sz w:val="20"/>
                <w:lang w:val="fo-FO"/>
              </w:rPr>
              <w:t>referensuna</w:t>
            </w:r>
            <w:proofErr w:type="spellEnd"/>
            <w:r w:rsidR="00BE26EB" w:rsidRPr="00CE6601">
              <w:rPr>
                <w:sz w:val="20"/>
                <w:lang w:val="fo-FO"/>
              </w:rPr>
              <w:t xml:space="preserve"> í </w:t>
            </w:r>
            <w:proofErr w:type="spellStart"/>
            <w:r w:rsidR="00BE26EB" w:rsidRPr="00CE6601">
              <w:rPr>
                <w:sz w:val="20"/>
                <w:lang w:val="fo-FO"/>
              </w:rPr>
              <w:t>ávegisfrágreiðingina</w:t>
            </w:r>
            <w:proofErr w:type="spellEnd"/>
            <w:r w:rsidR="00BE26EB" w:rsidRPr="00CE6601">
              <w:rPr>
                <w:sz w:val="20"/>
                <w:lang w:val="fo-FO"/>
              </w:rPr>
              <w:t xml:space="preserve">. </w:t>
            </w:r>
          </w:p>
          <w:p w14:paraId="67BD8EB6" w14:textId="77777777" w:rsidR="00BE26EB" w:rsidRPr="00CE6601" w:rsidRDefault="00BE26EB">
            <w:pPr>
              <w:rPr>
                <w:sz w:val="20"/>
                <w:lang w:val="fo-FO"/>
              </w:rPr>
            </w:pPr>
            <w:r w:rsidRPr="00CE6601">
              <w:rPr>
                <w:sz w:val="20"/>
                <w:lang w:val="fo-FO"/>
              </w:rPr>
              <w:t>Um gongdin í verkætlanini</w:t>
            </w:r>
            <w:r w:rsidR="00A4394A" w:rsidRPr="00CE6601">
              <w:rPr>
                <w:sz w:val="20"/>
                <w:lang w:val="fo-FO"/>
              </w:rPr>
              <w:t xml:space="preserve"> ikki hevur verið eftir ætlan, </w:t>
            </w:r>
            <w:r w:rsidRPr="00CE6601">
              <w:rPr>
                <w:sz w:val="20"/>
                <w:lang w:val="fo-FO"/>
              </w:rPr>
              <w:t>skal greiðast frá</w:t>
            </w:r>
            <w:r w:rsidR="00EE6234" w:rsidRPr="00CE6601">
              <w:rPr>
                <w:sz w:val="20"/>
                <w:lang w:val="fo-FO"/>
              </w:rPr>
              <w:t xml:space="preserve"> </w:t>
            </w:r>
            <w:r w:rsidRPr="00CE6601">
              <w:rPr>
                <w:sz w:val="20"/>
                <w:lang w:val="fo-FO"/>
              </w:rPr>
              <w:t xml:space="preserve"> hví og metast skal um, hvørjar avleiðingar hetta vænta</w:t>
            </w:r>
            <w:r w:rsidR="00EE6234" w:rsidRPr="00CE6601">
              <w:rPr>
                <w:sz w:val="20"/>
                <w:lang w:val="fo-FO"/>
              </w:rPr>
              <w:t>ndi fær</w:t>
            </w:r>
            <w:r w:rsidRPr="00CE6601">
              <w:rPr>
                <w:sz w:val="20"/>
                <w:lang w:val="fo-FO"/>
              </w:rPr>
              <w:t xml:space="preserve"> fyri arbeiðið framyvir.</w:t>
            </w:r>
          </w:p>
          <w:p w14:paraId="6E18C7B6" w14:textId="77777777" w:rsidR="00BE26EB" w:rsidRPr="00CE6601" w:rsidRDefault="00BE26EB">
            <w:pPr>
              <w:rPr>
                <w:lang w:val="fo-FO"/>
              </w:rPr>
            </w:pPr>
          </w:p>
          <w:p w14:paraId="47B28B06" w14:textId="77777777" w:rsidR="00BE26EB" w:rsidRPr="00CE6601" w:rsidRDefault="00BE26EB">
            <w:pPr>
              <w:rPr>
                <w:lang w:val="fo-FO"/>
              </w:rPr>
            </w:pPr>
          </w:p>
          <w:p w14:paraId="278C5367" w14:textId="77777777" w:rsidR="00BE26EB" w:rsidRPr="00CE6601" w:rsidRDefault="00BE26EB">
            <w:pPr>
              <w:rPr>
                <w:lang w:val="fo-FO"/>
              </w:rPr>
            </w:pPr>
          </w:p>
          <w:p w14:paraId="4D685150" w14:textId="77777777" w:rsidR="00BE26EB" w:rsidRPr="00CE6601" w:rsidRDefault="00BE26EB">
            <w:pPr>
              <w:rPr>
                <w:lang w:val="fo-FO"/>
              </w:rPr>
            </w:pPr>
          </w:p>
          <w:p w14:paraId="36043B10" w14:textId="77777777" w:rsidR="00BE26EB" w:rsidRPr="00CE6601" w:rsidRDefault="00BE26EB">
            <w:pPr>
              <w:rPr>
                <w:lang w:val="fo-FO"/>
              </w:rPr>
            </w:pPr>
          </w:p>
          <w:p w14:paraId="5B5A95D9" w14:textId="77777777" w:rsidR="00BE26EB" w:rsidRPr="00CE6601" w:rsidRDefault="00BE26EB">
            <w:pPr>
              <w:rPr>
                <w:lang w:val="fo-FO"/>
              </w:rPr>
            </w:pPr>
          </w:p>
          <w:p w14:paraId="3D339926" w14:textId="77777777" w:rsidR="0060139D" w:rsidRPr="00CE6601" w:rsidRDefault="0060139D">
            <w:pPr>
              <w:rPr>
                <w:lang w:val="fo-FO"/>
              </w:rPr>
            </w:pPr>
          </w:p>
          <w:p w14:paraId="7F870F2F" w14:textId="77777777" w:rsidR="004F0AED" w:rsidRPr="00CE6601" w:rsidRDefault="004F0AED">
            <w:pPr>
              <w:rPr>
                <w:lang w:val="fo-FO"/>
              </w:rPr>
            </w:pPr>
          </w:p>
          <w:p w14:paraId="7B5E69BE" w14:textId="77777777" w:rsidR="004F0AED" w:rsidRPr="00CE6601" w:rsidRDefault="004F0AED">
            <w:pPr>
              <w:rPr>
                <w:lang w:val="fo-FO"/>
              </w:rPr>
            </w:pPr>
          </w:p>
          <w:p w14:paraId="700B9EF9" w14:textId="77777777" w:rsidR="004F0AED" w:rsidRPr="00CE6601" w:rsidRDefault="004F0AED">
            <w:pPr>
              <w:rPr>
                <w:lang w:val="fo-FO"/>
              </w:rPr>
            </w:pPr>
          </w:p>
          <w:p w14:paraId="08DEA787" w14:textId="77777777" w:rsidR="004F0AED" w:rsidRPr="00CE6601" w:rsidRDefault="004F0AED">
            <w:pPr>
              <w:rPr>
                <w:lang w:val="fo-FO"/>
              </w:rPr>
            </w:pPr>
          </w:p>
          <w:p w14:paraId="60CD9D43" w14:textId="77777777" w:rsidR="004F0AED" w:rsidRPr="00CE6601" w:rsidRDefault="004F0AED">
            <w:pPr>
              <w:rPr>
                <w:lang w:val="fo-FO"/>
              </w:rPr>
            </w:pPr>
          </w:p>
          <w:p w14:paraId="4B170E86" w14:textId="77777777" w:rsidR="004F0AED" w:rsidRPr="00CE6601" w:rsidRDefault="004F0AED">
            <w:pPr>
              <w:rPr>
                <w:lang w:val="fo-FO"/>
              </w:rPr>
            </w:pPr>
          </w:p>
          <w:p w14:paraId="4E94F5D5" w14:textId="77777777" w:rsidR="004F0AED" w:rsidRPr="00CE6601" w:rsidRDefault="004F0AED">
            <w:pPr>
              <w:rPr>
                <w:lang w:val="fo-FO"/>
              </w:rPr>
            </w:pPr>
          </w:p>
          <w:p w14:paraId="43A7CD56" w14:textId="77777777" w:rsidR="004F0AED" w:rsidRPr="00CE6601" w:rsidRDefault="004F0AED">
            <w:pPr>
              <w:rPr>
                <w:lang w:val="fo-FO"/>
              </w:rPr>
            </w:pPr>
          </w:p>
          <w:p w14:paraId="177D37BC" w14:textId="77777777" w:rsidR="004F0AED" w:rsidRPr="00CE6601" w:rsidRDefault="004F0AED">
            <w:pPr>
              <w:rPr>
                <w:lang w:val="fo-FO"/>
              </w:rPr>
            </w:pPr>
          </w:p>
          <w:p w14:paraId="39CFD275" w14:textId="77777777" w:rsidR="004F0AED" w:rsidRPr="00CE6601" w:rsidRDefault="004F0AED">
            <w:pPr>
              <w:rPr>
                <w:lang w:val="fo-FO"/>
              </w:rPr>
            </w:pPr>
          </w:p>
          <w:p w14:paraId="74C99DF4" w14:textId="77777777" w:rsidR="004F0AED" w:rsidRPr="00CE6601" w:rsidRDefault="004F0AED">
            <w:pPr>
              <w:rPr>
                <w:lang w:val="fo-FO"/>
              </w:rPr>
            </w:pPr>
          </w:p>
          <w:p w14:paraId="75BD9678" w14:textId="77777777" w:rsidR="0060139D" w:rsidRPr="00CE6601" w:rsidRDefault="0060139D">
            <w:pPr>
              <w:rPr>
                <w:lang w:val="fo-FO"/>
              </w:rPr>
            </w:pPr>
          </w:p>
        </w:tc>
      </w:tr>
    </w:tbl>
    <w:p w14:paraId="6013F234" w14:textId="77777777" w:rsidR="00BE26EB" w:rsidRPr="00CE6601" w:rsidRDefault="00BE26EB">
      <w:pPr>
        <w:rPr>
          <w:lang w:val="fo-FO"/>
        </w:rPr>
      </w:pPr>
    </w:p>
    <w:p w14:paraId="783F9758" w14:textId="77777777"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 xml:space="preserve">Frágreiðing um komandi skeið </w:t>
      </w:r>
    </w:p>
    <w:p w14:paraId="3A9DFEBC" w14:textId="77777777" w:rsidR="0092605B" w:rsidRPr="00CE6601" w:rsidRDefault="0092605B" w:rsidP="0092605B">
      <w:pPr>
        <w:rPr>
          <w:sz w:val="20"/>
          <w:lang w:val="fo-FO"/>
        </w:rPr>
      </w:pPr>
      <w:r w:rsidRPr="00CE6601">
        <w:rPr>
          <w:sz w:val="20"/>
          <w:lang w:val="fo-FO"/>
        </w:rPr>
        <w:t>(tíðarskeiðið "umbønin um útgjald" fevnir um næstu ferð ella komandi árið)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E26EB" w:rsidRPr="00A22FCD" w14:paraId="3AC0B957" w14:textId="77777777">
        <w:tc>
          <w:tcPr>
            <w:tcW w:w="9778" w:type="dxa"/>
          </w:tcPr>
          <w:p w14:paraId="5A423E33" w14:textId="77777777" w:rsidR="00BE26EB" w:rsidRPr="00CE6601" w:rsidRDefault="00BE26EB">
            <w:pPr>
              <w:rPr>
                <w:sz w:val="20"/>
                <w:lang w:val="fo-FO"/>
              </w:rPr>
            </w:pPr>
            <w:r w:rsidRPr="00CE6601">
              <w:rPr>
                <w:sz w:val="20"/>
                <w:lang w:val="fo-FO"/>
              </w:rPr>
              <w:t>Greið í stuttum frá, hvørjar ætlanir eru</w:t>
            </w:r>
            <w:r w:rsidR="00BA59D8" w:rsidRPr="00CE6601">
              <w:rPr>
                <w:sz w:val="20"/>
                <w:lang w:val="fo-FO"/>
              </w:rPr>
              <w:t>,</w:t>
            </w:r>
            <w:r w:rsidRPr="00CE6601">
              <w:rPr>
                <w:sz w:val="20"/>
                <w:lang w:val="fo-FO"/>
              </w:rPr>
              <w:t xml:space="preserve"> og hvørji úrslit væntast</w:t>
            </w:r>
            <w:r w:rsidR="0092605B" w:rsidRPr="00CE6601">
              <w:rPr>
                <w:sz w:val="20"/>
                <w:lang w:val="fo-FO"/>
              </w:rPr>
              <w:t xml:space="preserve"> fyri</w:t>
            </w:r>
            <w:r w:rsidRPr="00CE6601">
              <w:rPr>
                <w:sz w:val="20"/>
                <w:lang w:val="fo-FO"/>
              </w:rPr>
              <w:t xml:space="preserve"> komandi tíðarskeið</w:t>
            </w:r>
            <w:r w:rsidR="00EE6234" w:rsidRPr="00CE6601">
              <w:rPr>
                <w:sz w:val="20"/>
                <w:lang w:val="fo-FO"/>
              </w:rPr>
              <w:t xml:space="preserve"> (</w:t>
            </w:r>
            <w:proofErr w:type="spellStart"/>
            <w:r w:rsidR="00EE6234" w:rsidRPr="00CE6601">
              <w:rPr>
                <w:sz w:val="20"/>
                <w:highlight w:val="yellow"/>
                <w:lang w:val="fo-FO"/>
              </w:rPr>
              <w:t>deliveries</w:t>
            </w:r>
            <w:proofErr w:type="spellEnd"/>
            <w:r w:rsidR="00EE6234" w:rsidRPr="00CE6601">
              <w:rPr>
                <w:sz w:val="20"/>
                <w:lang w:val="fo-FO"/>
              </w:rPr>
              <w:t>)</w:t>
            </w:r>
            <w:r w:rsidRPr="00CE6601">
              <w:rPr>
                <w:sz w:val="20"/>
                <w:lang w:val="fo-FO"/>
              </w:rPr>
              <w:t xml:space="preserve">. </w:t>
            </w:r>
          </w:p>
          <w:p w14:paraId="3A590471" w14:textId="77777777" w:rsidR="00BE26EB" w:rsidRPr="00CE6601" w:rsidRDefault="00BE26EB">
            <w:pPr>
              <w:rPr>
                <w:lang w:val="fo-FO"/>
              </w:rPr>
            </w:pPr>
          </w:p>
          <w:p w14:paraId="040C3BB2" w14:textId="77777777" w:rsidR="00BE26EB" w:rsidRPr="00CE6601" w:rsidRDefault="00BE26EB">
            <w:pPr>
              <w:rPr>
                <w:lang w:val="fo-FO"/>
              </w:rPr>
            </w:pPr>
          </w:p>
          <w:p w14:paraId="645ACA91" w14:textId="77777777" w:rsidR="00BE26EB" w:rsidRPr="00CE6601" w:rsidRDefault="00BE26EB">
            <w:pPr>
              <w:rPr>
                <w:lang w:val="fo-FO"/>
              </w:rPr>
            </w:pPr>
          </w:p>
          <w:p w14:paraId="0A1A11A4" w14:textId="77777777" w:rsidR="00BE26EB" w:rsidRPr="00CE6601" w:rsidRDefault="00BE26EB">
            <w:pPr>
              <w:rPr>
                <w:lang w:val="fo-FO"/>
              </w:rPr>
            </w:pPr>
          </w:p>
          <w:p w14:paraId="252388D0" w14:textId="77777777" w:rsidR="00BE26EB" w:rsidRPr="00CE6601" w:rsidRDefault="00BE26EB">
            <w:pPr>
              <w:rPr>
                <w:lang w:val="fo-FO"/>
              </w:rPr>
            </w:pPr>
          </w:p>
          <w:p w14:paraId="5F444AEF" w14:textId="77777777" w:rsidR="00BE26EB" w:rsidRPr="00CE6601" w:rsidRDefault="00BE26EB">
            <w:pPr>
              <w:rPr>
                <w:lang w:val="fo-FO"/>
              </w:rPr>
            </w:pPr>
          </w:p>
          <w:p w14:paraId="59FB9594" w14:textId="77777777" w:rsidR="004F0AED" w:rsidRPr="00CE6601" w:rsidRDefault="004F0AED">
            <w:pPr>
              <w:rPr>
                <w:lang w:val="fo-FO"/>
              </w:rPr>
            </w:pPr>
          </w:p>
          <w:p w14:paraId="23A6380B" w14:textId="77777777" w:rsidR="00BE26EB" w:rsidRPr="00CE6601" w:rsidRDefault="00BE26EB">
            <w:pPr>
              <w:rPr>
                <w:lang w:val="fo-FO"/>
              </w:rPr>
            </w:pPr>
          </w:p>
        </w:tc>
      </w:tr>
    </w:tbl>
    <w:p w14:paraId="0E93130E" w14:textId="77777777" w:rsidR="00BE26EB" w:rsidRPr="00CE6601" w:rsidRDefault="00BE26EB">
      <w:pPr>
        <w:rPr>
          <w:lang w:val="fo-FO"/>
        </w:rPr>
      </w:pPr>
    </w:p>
    <w:p w14:paraId="3B4EA866" w14:textId="77777777"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 xml:space="preserve">Fíggjarligur status </w:t>
      </w:r>
      <w:r w:rsidR="0092605B" w:rsidRPr="00CE6601">
        <w:rPr>
          <w:b/>
          <w:bCs/>
          <w:lang w:val="fo-FO"/>
        </w:rPr>
        <w:t xml:space="preserve">(vel ein dag til </w:t>
      </w:r>
      <w:proofErr w:type="spellStart"/>
      <w:r w:rsidR="0092605B" w:rsidRPr="00CE6601">
        <w:rPr>
          <w:b/>
          <w:bCs/>
          <w:lang w:val="fo-FO"/>
        </w:rPr>
        <w:t>status-uppgerðina</w:t>
      </w:r>
      <w:proofErr w:type="spellEnd"/>
      <w:r w:rsidR="0092605B" w:rsidRPr="00CE6601">
        <w:rPr>
          <w:b/>
          <w:bCs/>
          <w:lang w:val="fo-FO"/>
        </w:rPr>
        <w:t>)</w:t>
      </w:r>
    </w:p>
    <w:p w14:paraId="539F2041" w14:textId="77777777" w:rsidR="00BE26EB" w:rsidRPr="00CE6601" w:rsidRDefault="00BE26EB">
      <w:pPr>
        <w:rPr>
          <w:sz w:val="20"/>
          <w:lang w:val="fo-FO"/>
        </w:rPr>
      </w:pPr>
      <w:r w:rsidRPr="00CE6601">
        <w:rPr>
          <w:sz w:val="20"/>
          <w:lang w:val="fo-FO"/>
        </w:rPr>
        <w:t>(frá byrjan til da</w:t>
      </w:r>
      <w:r w:rsidR="00BA59D8" w:rsidRPr="00CE6601">
        <w:rPr>
          <w:sz w:val="20"/>
          <w:lang w:val="fo-FO"/>
        </w:rPr>
        <w:t>g</w:t>
      </w:r>
      <w:r w:rsidRPr="00CE6601">
        <w:rPr>
          <w:sz w:val="20"/>
          <w:lang w:val="fo-FO"/>
        </w:rPr>
        <w:t>festingina niðanfyri)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857"/>
        <w:gridCol w:w="1973"/>
        <w:gridCol w:w="1783"/>
      </w:tblGrid>
      <w:tr w:rsidR="00BE26EB" w:rsidRPr="00CE6601" w14:paraId="01501A66" w14:textId="77777777">
        <w:trPr>
          <w:cantSplit/>
        </w:trPr>
        <w:tc>
          <w:tcPr>
            <w:tcW w:w="5989" w:type="dxa"/>
            <w:gridSpan w:val="2"/>
          </w:tcPr>
          <w:p w14:paraId="1AA5373B" w14:textId="77777777" w:rsidR="00BE26EB" w:rsidRPr="00CE6601" w:rsidRDefault="00BE26EB">
            <w:pPr>
              <w:rPr>
                <w:lang w:val="fo-FO"/>
              </w:rPr>
            </w:pPr>
          </w:p>
          <w:p w14:paraId="4F448F33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Status tann  ____________</w:t>
            </w:r>
          </w:p>
          <w:p w14:paraId="14367D48" w14:textId="77777777" w:rsidR="00A4394A" w:rsidRPr="00CE6601" w:rsidRDefault="00A4394A" w:rsidP="00A4394A">
            <w:pPr>
              <w:rPr>
                <w:b/>
                <w:bCs/>
                <w:lang w:val="fo-FO"/>
              </w:rPr>
            </w:pPr>
            <w:r w:rsidRPr="00CE6601">
              <w:rPr>
                <w:b/>
                <w:bCs/>
                <w:lang w:val="fo-FO"/>
              </w:rPr>
              <w:t xml:space="preserve">(Fyri hvønn dag er </w:t>
            </w:r>
            <w:proofErr w:type="spellStart"/>
            <w:r w:rsidRPr="00CE6601">
              <w:rPr>
                <w:b/>
                <w:bCs/>
                <w:lang w:val="fo-FO"/>
              </w:rPr>
              <w:t>status-uppgerðin</w:t>
            </w:r>
            <w:proofErr w:type="spellEnd"/>
            <w:r w:rsidRPr="00CE6601">
              <w:rPr>
                <w:b/>
                <w:bCs/>
                <w:lang w:val="fo-FO"/>
              </w:rPr>
              <w:t>?)</w:t>
            </w:r>
          </w:p>
          <w:p w14:paraId="09710043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986" w:type="dxa"/>
          </w:tcPr>
          <w:p w14:paraId="4F23BA4B" w14:textId="77777777" w:rsidR="00BE26EB" w:rsidRPr="00CE6601" w:rsidRDefault="00BE26EB">
            <w:pPr>
              <w:rPr>
                <w:lang w:val="fo-FO"/>
              </w:rPr>
            </w:pPr>
          </w:p>
          <w:p w14:paraId="28AEB2AD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Kostnaðarætlan</w:t>
            </w:r>
          </w:p>
          <w:p w14:paraId="5109721C" w14:textId="77777777" w:rsidR="00A4394A" w:rsidRPr="00CE6601" w:rsidRDefault="00A4394A">
            <w:pPr>
              <w:rPr>
                <w:lang w:val="fo-FO"/>
              </w:rPr>
            </w:pPr>
            <w:r w:rsidRPr="00CE6601">
              <w:rPr>
                <w:lang w:val="fo-FO"/>
              </w:rPr>
              <w:t>smb. umsókn</w:t>
            </w:r>
          </w:p>
        </w:tc>
        <w:tc>
          <w:tcPr>
            <w:tcW w:w="1803" w:type="dxa"/>
          </w:tcPr>
          <w:p w14:paraId="726B7F26" w14:textId="77777777" w:rsidR="00BE26EB" w:rsidRPr="00CE6601" w:rsidRDefault="00BE26EB">
            <w:pPr>
              <w:rPr>
                <w:lang w:val="fo-FO"/>
              </w:rPr>
            </w:pPr>
          </w:p>
          <w:p w14:paraId="20F9D2FC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Roknskapur</w:t>
            </w:r>
          </w:p>
          <w:p w14:paraId="2B1FE2E4" w14:textId="77777777" w:rsidR="00A4394A" w:rsidRPr="00CE6601" w:rsidRDefault="00A4394A">
            <w:pPr>
              <w:rPr>
                <w:lang w:val="fo-FO"/>
              </w:rPr>
            </w:pPr>
            <w:r w:rsidRPr="00CE6601">
              <w:rPr>
                <w:lang w:val="fo-FO"/>
              </w:rPr>
              <w:t>(pr. status dato)</w:t>
            </w:r>
          </w:p>
        </w:tc>
      </w:tr>
      <w:tr w:rsidR="00BE26EB" w:rsidRPr="00CE6601" w14:paraId="65DEBACE" w14:textId="77777777">
        <w:trPr>
          <w:cantSplit/>
        </w:trPr>
        <w:tc>
          <w:tcPr>
            <w:tcW w:w="2050" w:type="dxa"/>
            <w:vMerge w:val="restart"/>
          </w:tcPr>
          <w:p w14:paraId="79117F29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Inntøkur:</w:t>
            </w:r>
          </w:p>
        </w:tc>
        <w:tc>
          <w:tcPr>
            <w:tcW w:w="3939" w:type="dxa"/>
          </w:tcPr>
          <w:p w14:paraId="2F484C5F" w14:textId="77777777" w:rsidR="00BE26EB" w:rsidRPr="00CE6601" w:rsidRDefault="00BE26EB">
            <w:pPr>
              <w:rPr>
                <w:lang w:val="fo-FO"/>
              </w:rPr>
            </w:pPr>
            <w:proofErr w:type="spellStart"/>
            <w:r w:rsidRPr="00CE6601">
              <w:rPr>
                <w:lang w:val="fo-FO"/>
              </w:rPr>
              <w:t>Fiskivinnuroyndir</w:t>
            </w:r>
            <w:proofErr w:type="spellEnd"/>
          </w:p>
        </w:tc>
        <w:tc>
          <w:tcPr>
            <w:tcW w:w="1986" w:type="dxa"/>
          </w:tcPr>
          <w:p w14:paraId="03A69CED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29DEDD5B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532364C8" w14:textId="77777777">
        <w:trPr>
          <w:cantSplit/>
        </w:trPr>
        <w:tc>
          <w:tcPr>
            <w:tcW w:w="2050" w:type="dxa"/>
            <w:vMerge/>
          </w:tcPr>
          <w:p w14:paraId="2CB16D5E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2DBD84A5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Virðismett </w:t>
            </w:r>
            <w:proofErr w:type="spellStart"/>
            <w:r w:rsidRPr="00CE6601">
              <w:rPr>
                <w:lang w:val="fo-FO"/>
              </w:rPr>
              <w:t>eginavrik</w:t>
            </w:r>
            <w:proofErr w:type="spellEnd"/>
          </w:p>
        </w:tc>
        <w:tc>
          <w:tcPr>
            <w:tcW w:w="1986" w:type="dxa"/>
          </w:tcPr>
          <w:p w14:paraId="5A966B15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5796E6DC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5BBC5343" w14:textId="77777777">
        <w:trPr>
          <w:cantSplit/>
        </w:trPr>
        <w:tc>
          <w:tcPr>
            <w:tcW w:w="2050" w:type="dxa"/>
            <w:vMerge/>
          </w:tcPr>
          <w:p w14:paraId="0FDE24DA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58386AA7" w14:textId="77777777" w:rsidR="00BE26EB" w:rsidRPr="00CE6601" w:rsidRDefault="00BA59D8">
            <w:pPr>
              <w:rPr>
                <w:lang w:val="fo-FO"/>
              </w:rPr>
            </w:pPr>
            <w:r w:rsidRPr="00CE6601">
              <w:rPr>
                <w:lang w:val="fo-FO"/>
              </w:rPr>
              <w:t>Egin</w:t>
            </w:r>
            <w:r w:rsidR="00BE26EB" w:rsidRPr="00CE6601">
              <w:rPr>
                <w:lang w:val="fo-FO"/>
              </w:rPr>
              <w:t>fígging, reiður peningur</w:t>
            </w:r>
          </w:p>
        </w:tc>
        <w:tc>
          <w:tcPr>
            <w:tcW w:w="1986" w:type="dxa"/>
          </w:tcPr>
          <w:p w14:paraId="07606FFF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19B54F9F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0D43F63B" w14:textId="77777777">
        <w:trPr>
          <w:cantSplit/>
        </w:trPr>
        <w:tc>
          <w:tcPr>
            <w:tcW w:w="2050" w:type="dxa"/>
            <w:vMerge/>
          </w:tcPr>
          <w:p w14:paraId="62D31CA3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57FE7740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Onnur fígging </w:t>
            </w:r>
          </w:p>
        </w:tc>
        <w:tc>
          <w:tcPr>
            <w:tcW w:w="1986" w:type="dxa"/>
          </w:tcPr>
          <w:p w14:paraId="5831AA84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046762BF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7FC7AD33" w14:textId="77777777">
        <w:trPr>
          <w:cantSplit/>
        </w:trPr>
        <w:tc>
          <w:tcPr>
            <w:tcW w:w="2050" w:type="dxa"/>
            <w:vMerge/>
          </w:tcPr>
          <w:p w14:paraId="0349FBCC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484D63BA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986" w:type="dxa"/>
          </w:tcPr>
          <w:p w14:paraId="5BF7AD43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47BEDA40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26CE6DDF" w14:textId="77777777">
        <w:trPr>
          <w:cantSplit/>
        </w:trPr>
        <w:tc>
          <w:tcPr>
            <w:tcW w:w="2050" w:type="dxa"/>
            <w:vMerge/>
          </w:tcPr>
          <w:p w14:paraId="2A4C8992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55466C3F" w14:textId="77777777" w:rsidR="00BE26EB" w:rsidRPr="00CE6601" w:rsidRDefault="00BE26EB">
            <w:pPr>
              <w:rPr>
                <w:i/>
                <w:iCs/>
                <w:lang w:val="fo-FO"/>
              </w:rPr>
            </w:pPr>
            <w:r w:rsidRPr="00CE6601">
              <w:rPr>
                <w:i/>
                <w:iCs/>
                <w:lang w:val="fo-FO"/>
              </w:rPr>
              <w:t>Inntøkur íalt (</w:t>
            </w:r>
            <w:r w:rsidRPr="00CE6601">
              <w:rPr>
                <w:b/>
                <w:i/>
                <w:iCs/>
                <w:lang w:val="fo-FO"/>
              </w:rPr>
              <w:t>A</w:t>
            </w:r>
            <w:r w:rsidRPr="00CE6601">
              <w:rPr>
                <w:i/>
                <w:iCs/>
                <w:lang w:val="fo-FO"/>
              </w:rPr>
              <w:t>)</w:t>
            </w:r>
          </w:p>
        </w:tc>
        <w:tc>
          <w:tcPr>
            <w:tcW w:w="1986" w:type="dxa"/>
          </w:tcPr>
          <w:p w14:paraId="09B38E4C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4866B22E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506CD9E5" w14:textId="77777777">
        <w:trPr>
          <w:cantSplit/>
        </w:trPr>
        <w:tc>
          <w:tcPr>
            <w:tcW w:w="2050" w:type="dxa"/>
            <w:vMerge w:val="restart"/>
          </w:tcPr>
          <w:p w14:paraId="5859D1B6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Útreiðslur:</w:t>
            </w:r>
          </w:p>
        </w:tc>
        <w:tc>
          <w:tcPr>
            <w:tcW w:w="3939" w:type="dxa"/>
          </w:tcPr>
          <w:p w14:paraId="08CF1AD2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Lønir </w:t>
            </w:r>
          </w:p>
        </w:tc>
        <w:tc>
          <w:tcPr>
            <w:tcW w:w="1986" w:type="dxa"/>
          </w:tcPr>
          <w:p w14:paraId="0C44ACC1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41A42003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A22FCD" w14:paraId="60C61CFE" w14:textId="77777777">
        <w:trPr>
          <w:cantSplit/>
        </w:trPr>
        <w:tc>
          <w:tcPr>
            <w:tcW w:w="2050" w:type="dxa"/>
            <w:vMerge/>
          </w:tcPr>
          <w:p w14:paraId="7AF018FA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67FB3983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Keyp av vørum og tænastum</w:t>
            </w:r>
          </w:p>
        </w:tc>
        <w:tc>
          <w:tcPr>
            <w:tcW w:w="1986" w:type="dxa"/>
          </w:tcPr>
          <w:p w14:paraId="2BDA38D3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6DC2AF25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A22FCD" w14:paraId="7A44972F" w14:textId="77777777">
        <w:trPr>
          <w:cantSplit/>
        </w:trPr>
        <w:tc>
          <w:tcPr>
            <w:tcW w:w="2050" w:type="dxa"/>
            <w:vMerge/>
          </w:tcPr>
          <w:p w14:paraId="2B533489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321333B4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Leiga/keyp av maskinum/tólum o</w:t>
            </w:r>
            <w:r w:rsidR="00BA59D8" w:rsidRPr="00CE6601">
              <w:rPr>
                <w:lang w:val="fo-FO"/>
              </w:rPr>
              <w:t>.</w:t>
            </w:r>
            <w:r w:rsidRPr="00CE6601">
              <w:rPr>
                <w:lang w:val="fo-FO"/>
              </w:rPr>
              <w:t>ø</w:t>
            </w:r>
            <w:r w:rsidR="00BA59D8" w:rsidRPr="00CE6601">
              <w:rPr>
                <w:lang w:val="fo-FO"/>
              </w:rPr>
              <w:t>.</w:t>
            </w:r>
          </w:p>
        </w:tc>
        <w:tc>
          <w:tcPr>
            <w:tcW w:w="1986" w:type="dxa"/>
          </w:tcPr>
          <w:p w14:paraId="25B34241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6901847D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0766A1DB" w14:textId="77777777">
        <w:trPr>
          <w:cantSplit/>
        </w:trPr>
        <w:tc>
          <w:tcPr>
            <w:tcW w:w="2050" w:type="dxa"/>
            <w:vMerge/>
          </w:tcPr>
          <w:p w14:paraId="3468D5DE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34E17FCA" w14:textId="77777777" w:rsidR="00BE26EB" w:rsidRPr="00CE6601" w:rsidRDefault="00BE26EB">
            <w:pPr>
              <w:rPr>
                <w:lang w:val="fo-FO"/>
              </w:rPr>
            </w:pPr>
            <w:proofErr w:type="spellStart"/>
            <w:r w:rsidRPr="00CE6601">
              <w:rPr>
                <w:lang w:val="fo-FO"/>
              </w:rPr>
              <w:t>Rakstrargjald</w:t>
            </w:r>
            <w:proofErr w:type="spellEnd"/>
          </w:p>
        </w:tc>
        <w:tc>
          <w:tcPr>
            <w:tcW w:w="1986" w:type="dxa"/>
          </w:tcPr>
          <w:p w14:paraId="49F02F90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1E5D9695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4A58E119" w14:textId="77777777">
        <w:trPr>
          <w:cantSplit/>
        </w:trPr>
        <w:tc>
          <w:tcPr>
            <w:tcW w:w="2050" w:type="dxa"/>
            <w:vMerge/>
          </w:tcPr>
          <w:p w14:paraId="075C0C3A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714DD35A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Ymiskt</w:t>
            </w:r>
          </w:p>
        </w:tc>
        <w:tc>
          <w:tcPr>
            <w:tcW w:w="1986" w:type="dxa"/>
          </w:tcPr>
          <w:p w14:paraId="51B20C12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3685E96E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0D3D0BE2" w14:textId="77777777">
        <w:trPr>
          <w:cantSplit/>
        </w:trPr>
        <w:tc>
          <w:tcPr>
            <w:tcW w:w="2050" w:type="dxa"/>
            <w:vMerge/>
          </w:tcPr>
          <w:p w14:paraId="4EC06881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4675F055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986" w:type="dxa"/>
          </w:tcPr>
          <w:p w14:paraId="3591D40E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3680FB7F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2E64E8B4" w14:textId="77777777">
        <w:trPr>
          <w:cantSplit/>
        </w:trPr>
        <w:tc>
          <w:tcPr>
            <w:tcW w:w="2050" w:type="dxa"/>
            <w:vMerge/>
          </w:tcPr>
          <w:p w14:paraId="79FDA148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3939" w:type="dxa"/>
          </w:tcPr>
          <w:p w14:paraId="1221529A" w14:textId="77777777" w:rsidR="00BE26EB" w:rsidRPr="00CE6601" w:rsidRDefault="00BE26EB">
            <w:pPr>
              <w:rPr>
                <w:i/>
                <w:iCs/>
                <w:lang w:val="fo-FO"/>
              </w:rPr>
            </w:pPr>
            <w:r w:rsidRPr="00CE6601">
              <w:rPr>
                <w:i/>
                <w:iCs/>
                <w:lang w:val="fo-FO"/>
              </w:rPr>
              <w:t>Útreiðslur íalt (</w:t>
            </w:r>
            <w:r w:rsidRPr="00CE6601">
              <w:rPr>
                <w:b/>
                <w:i/>
                <w:iCs/>
                <w:lang w:val="fo-FO"/>
              </w:rPr>
              <w:t>B</w:t>
            </w:r>
            <w:r w:rsidRPr="00CE6601">
              <w:rPr>
                <w:i/>
                <w:iCs/>
                <w:lang w:val="fo-FO"/>
              </w:rPr>
              <w:t>)</w:t>
            </w:r>
          </w:p>
        </w:tc>
        <w:tc>
          <w:tcPr>
            <w:tcW w:w="1986" w:type="dxa"/>
          </w:tcPr>
          <w:p w14:paraId="236A92C6" w14:textId="77777777" w:rsidR="00BE26EB" w:rsidRPr="00CE6601" w:rsidRDefault="00BE26EB">
            <w:pPr>
              <w:rPr>
                <w:lang w:val="fo-FO"/>
              </w:rPr>
            </w:pPr>
          </w:p>
        </w:tc>
        <w:tc>
          <w:tcPr>
            <w:tcW w:w="1803" w:type="dxa"/>
          </w:tcPr>
          <w:p w14:paraId="4A8D6B94" w14:textId="77777777" w:rsidR="00BE26EB" w:rsidRPr="00CE6601" w:rsidRDefault="00BE26EB">
            <w:pPr>
              <w:rPr>
                <w:lang w:val="fo-FO"/>
              </w:rPr>
            </w:pPr>
          </w:p>
        </w:tc>
      </w:tr>
      <w:tr w:rsidR="00BE26EB" w:rsidRPr="00CE6601" w14:paraId="7BF75E71" w14:textId="77777777">
        <w:trPr>
          <w:cantSplit/>
        </w:trPr>
        <w:tc>
          <w:tcPr>
            <w:tcW w:w="5989" w:type="dxa"/>
            <w:gridSpan w:val="2"/>
          </w:tcPr>
          <w:p w14:paraId="7040165B" w14:textId="77777777" w:rsidR="00BE26EB" w:rsidRPr="00CE6601" w:rsidRDefault="00BE26EB">
            <w:pPr>
              <w:rPr>
                <w:b/>
                <w:bCs/>
                <w:lang w:val="fo-FO"/>
              </w:rPr>
            </w:pPr>
            <w:r w:rsidRPr="00CE6601">
              <w:rPr>
                <w:b/>
                <w:bCs/>
                <w:lang w:val="fo-FO"/>
              </w:rPr>
              <w:t xml:space="preserve">                                  </w:t>
            </w:r>
            <w:proofErr w:type="spellStart"/>
            <w:r w:rsidRPr="00CE6601">
              <w:rPr>
                <w:b/>
                <w:bCs/>
                <w:lang w:val="fo-FO"/>
              </w:rPr>
              <w:t>Fíggarstatus</w:t>
            </w:r>
            <w:proofErr w:type="spellEnd"/>
            <w:r w:rsidRPr="00CE6601">
              <w:rPr>
                <w:b/>
                <w:bCs/>
                <w:lang w:val="fo-FO"/>
              </w:rPr>
              <w:t xml:space="preserve">  </w:t>
            </w:r>
            <w:r w:rsidRPr="00CE6601">
              <w:rPr>
                <w:b/>
                <w:bCs/>
                <w:i/>
                <w:iCs/>
                <w:lang w:val="fo-FO"/>
              </w:rPr>
              <w:t>(A) - (B)</w:t>
            </w:r>
          </w:p>
        </w:tc>
        <w:tc>
          <w:tcPr>
            <w:tcW w:w="1986" w:type="dxa"/>
          </w:tcPr>
          <w:p w14:paraId="65A6A082" w14:textId="77777777" w:rsidR="00BE26EB" w:rsidRPr="00CE6601" w:rsidRDefault="00BE26EB">
            <w:pPr>
              <w:rPr>
                <w:b/>
                <w:bCs/>
                <w:lang w:val="fo-FO"/>
              </w:rPr>
            </w:pPr>
          </w:p>
        </w:tc>
        <w:tc>
          <w:tcPr>
            <w:tcW w:w="1803" w:type="dxa"/>
          </w:tcPr>
          <w:p w14:paraId="44689A61" w14:textId="77777777" w:rsidR="00BE26EB" w:rsidRPr="00CE6601" w:rsidRDefault="00BE26EB">
            <w:pPr>
              <w:rPr>
                <w:b/>
                <w:bCs/>
                <w:lang w:val="fo-FO"/>
              </w:rPr>
            </w:pPr>
          </w:p>
        </w:tc>
      </w:tr>
    </w:tbl>
    <w:p w14:paraId="5BEF01C5" w14:textId="77777777" w:rsidR="00BE26EB" w:rsidRPr="00CE6601" w:rsidRDefault="00BE26EB">
      <w:pPr>
        <w:rPr>
          <w:lang w:val="fo-FO"/>
        </w:rPr>
      </w:pPr>
    </w:p>
    <w:p w14:paraId="7B23D1FB" w14:textId="77777777" w:rsidR="00BE26EB" w:rsidRPr="00CE6601" w:rsidRDefault="00BE26EB">
      <w:pPr>
        <w:rPr>
          <w:lang w:val="fo-FO"/>
        </w:rPr>
      </w:pPr>
    </w:p>
    <w:p w14:paraId="283B8E36" w14:textId="77777777"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Annað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E26EB" w:rsidRPr="00A22FCD" w14:paraId="5971C99A" w14:textId="77777777">
        <w:tc>
          <w:tcPr>
            <w:tcW w:w="9778" w:type="dxa"/>
          </w:tcPr>
          <w:p w14:paraId="0FCB6332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Ti</w:t>
            </w:r>
            <w:r w:rsidR="00EE6234" w:rsidRPr="00CE6601">
              <w:rPr>
                <w:lang w:val="fo-FO"/>
              </w:rPr>
              <w:t>l viðmerkingar hjá umsøkjaranum</w:t>
            </w:r>
            <w:r w:rsidRPr="00CE6601">
              <w:rPr>
                <w:lang w:val="fo-FO"/>
              </w:rPr>
              <w:t>/</w:t>
            </w:r>
            <w:proofErr w:type="spellStart"/>
            <w:r w:rsidRPr="00CE6601">
              <w:rPr>
                <w:lang w:val="fo-FO"/>
              </w:rPr>
              <w:t>verkætlanarleiðaranum</w:t>
            </w:r>
            <w:proofErr w:type="spellEnd"/>
            <w:r w:rsidR="00874874" w:rsidRPr="00CE6601">
              <w:rPr>
                <w:lang w:val="fo-FO"/>
              </w:rPr>
              <w:t>.</w:t>
            </w:r>
            <w:r w:rsidR="00EE6234" w:rsidRPr="00CE6601">
              <w:rPr>
                <w:lang w:val="fo-FO"/>
              </w:rPr>
              <w:t xml:space="preserve"> </w:t>
            </w:r>
            <w:r w:rsidR="00874874" w:rsidRPr="00CE6601">
              <w:rPr>
                <w:lang w:val="fo-FO"/>
              </w:rPr>
              <w:t>(</w:t>
            </w:r>
            <w:r w:rsidR="00874874" w:rsidRPr="00CE6601">
              <w:rPr>
                <w:highlight w:val="yellow"/>
                <w:lang w:val="fo-FO"/>
              </w:rPr>
              <w:t xml:space="preserve">Minst til eisini at greiða frá, hvat </w:t>
            </w:r>
            <w:proofErr w:type="spellStart"/>
            <w:r w:rsidR="00874874" w:rsidRPr="00CE6601">
              <w:rPr>
                <w:highlight w:val="yellow"/>
                <w:lang w:val="fo-FO"/>
              </w:rPr>
              <w:t>ligg</w:t>
            </w:r>
            <w:r w:rsidR="00874874" w:rsidRPr="00CE6601">
              <w:rPr>
                <w:highlight w:val="yellow"/>
                <w:lang w:val="fo-FO"/>
              </w:rPr>
              <w:softHyphen/>
              <w:t>ur</w:t>
            </w:r>
            <w:proofErr w:type="spellEnd"/>
            <w:r w:rsidR="00874874" w:rsidRPr="00CE6601">
              <w:rPr>
                <w:highlight w:val="yellow"/>
                <w:lang w:val="fo-FO"/>
              </w:rPr>
              <w:t xml:space="preserve"> aftanfyri virðismett </w:t>
            </w:r>
            <w:proofErr w:type="spellStart"/>
            <w:r w:rsidR="00874874" w:rsidRPr="00CE6601">
              <w:rPr>
                <w:highlight w:val="yellow"/>
                <w:lang w:val="fo-FO"/>
              </w:rPr>
              <w:t>eginavrik</w:t>
            </w:r>
            <w:proofErr w:type="spellEnd"/>
            <w:r w:rsidR="00874874" w:rsidRPr="00CE6601">
              <w:rPr>
                <w:highlight w:val="yellow"/>
                <w:lang w:val="fo-FO"/>
              </w:rPr>
              <w:t>, hvussu tú/tit eru komnir fram til metingarnar (</w:t>
            </w:r>
            <w:proofErr w:type="spellStart"/>
            <w:r w:rsidR="00874874" w:rsidRPr="00CE6601">
              <w:rPr>
                <w:highlight w:val="yellow"/>
                <w:lang w:val="fo-FO"/>
              </w:rPr>
              <w:t>viðsend</w:t>
            </w:r>
            <w:proofErr w:type="spellEnd"/>
            <w:r w:rsidR="00874874" w:rsidRPr="00CE6601">
              <w:rPr>
                <w:highlight w:val="yellow"/>
                <w:lang w:val="fo-FO"/>
              </w:rPr>
              <w:t xml:space="preserve"> eitt skjal, sum greiðir frá, hvussu tit koma fram til </w:t>
            </w:r>
            <w:proofErr w:type="spellStart"/>
            <w:r w:rsidR="00874874" w:rsidRPr="00CE6601">
              <w:rPr>
                <w:highlight w:val="yellow"/>
                <w:lang w:val="fo-FO"/>
              </w:rPr>
              <w:t>eginavriksmetingarnar</w:t>
            </w:r>
            <w:proofErr w:type="spellEnd"/>
            <w:r w:rsidR="00874874" w:rsidRPr="00CE6601">
              <w:rPr>
                <w:highlight w:val="yellow"/>
                <w:lang w:val="fo-FO"/>
              </w:rPr>
              <w:t>))</w:t>
            </w:r>
            <w:r w:rsidR="00874874" w:rsidRPr="00CE6601">
              <w:rPr>
                <w:lang w:val="fo-FO"/>
              </w:rPr>
              <w:t>.</w:t>
            </w:r>
          </w:p>
          <w:p w14:paraId="08A923C6" w14:textId="77777777" w:rsidR="00BE26EB" w:rsidRPr="00CE6601" w:rsidRDefault="00BE26EB">
            <w:pPr>
              <w:rPr>
                <w:lang w:val="fo-FO"/>
              </w:rPr>
            </w:pPr>
          </w:p>
          <w:p w14:paraId="5BCE15A8" w14:textId="77777777" w:rsidR="004F0AED" w:rsidRPr="00CE6601" w:rsidRDefault="004F0AED">
            <w:pPr>
              <w:rPr>
                <w:lang w:val="fo-FO"/>
              </w:rPr>
            </w:pPr>
          </w:p>
          <w:p w14:paraId="0C21A6C0" w14:textId="77777777" w:rsidR="00BE26EB" w:rsidRPr="00CE6601" w:rsidRDefault="00BE26EB">
            <w:pPr>
              <w:rPr>
                <w:lang w:val="fo-FO"/>
              </w:rPr>
            </w:pPr>
          </w:p>
          <w:p w14:paraId="0206C9A1" w14:textId="77777777" w:rsidR="00BE26EB" w:rsidRPr="00CE6601" w:rsidRDefault="00BE26EB">
            <w:pPr>
              <w:rPr>
                <w:lang w:val="fo-FO"/>
              </w:rPr>
            </w:pPr>
          </w:p>
        </w:tc>
      </w:tr>
    </w:tbl>
    <w:p w14:paraId="7D5007EA" w14:textId="77777777" w:rsidR="00BE26EB" w:rsidRPr="00CE6601" w:rsidRDefault="00BE26EB">
      <w:pPr>
        <w:rPr>
          <w:lang w:val="fo-FO"/>
        </w:rPr>
      </w:pPr>
    </w:p>
    <w:p w14:paraId="024C8D3B" w14:textId="77777777" w:rsidR="00BE26EB" w:rsidRPr="00CE6601" w:rsidRDefault="00BE26EB">
      <w:pPr>
        <w:rPr>
          <w:lang w:val="fo-FO"/>
        </w:rPr>
      </w:pPr>
    </w:p>
    <w:p w14:paraId="4DD2AF3B" w14:textId="77777777" w:rsidR="00BE26EB" w:rsidRPr="00CE6601" w:rsidRDefault="00BE26EB">
      <w:pPr>
        <w:rPr>
          <w:b/>
          <w:bCs/>
          <w:lang w:val="fo-FO"/>
        </w:rPr>
      </w:pPr>
      <w:r w:rsidRPr="00CE6601">
        <w:rPr>
          <w:b/>
          <w:bCs/>
          <w:lang w:val="fo-FO"/>
        </w:rPr>
        <w:t>Undirskriftir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E26EB" w:rsidRPr="00CE6601" w14:paraId="68FC7BC8" w14:textId="77777777">
        <w:tc>
          <w:tcPr>
            <w:tcW w:w="9778" w:type="dxa"/>
          </w:tcPr>
          <w:p w14:paraId="26993704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Umsøkjari:</w:t>
            </w:r>
          </w:p>
          <w:p w14:paraId="5EE050FE" w14:textId="77777777" w:rsidR="00BE26EB" w:rsidRPr="00CE6601" w:rsidRDefault="00BE26EB">
            <w:pPr>
              <w:rPr>
                <w:lang w:val="fo-FO"/>
              </w:rPr>
            </w:pPr>
          </w:p>
          <w:p w14:paraId="5E90177C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____________                      _____________           __________________________________</w:t>
            </w:r>
          </w:p>
          <w:p w14:paraId="58E1C983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    staður                                     dagfesting                                  undirskrift</w:t>
            </w:r>
          </w:p>
        </w:tc>
      </w:tr>
      <w:tr w:rsidR="00BE26EB" w:rsidRPr="00CE6601" w14:paraId="2D752E62" w14:textId="77777777">
        <w:tc>
          <w:tcPr>
            <w:tcW w:w="9778" w:type="dxa"/>
          </w:tcPr>
          <w:p w14:paraId="392595A7" w14:textId="77777777" w:rsidR="00BE26EB" w:rsidRPr="00CE6601" w:rsidRDefault="00BE26EB">
            <w:pPr>
              <w:rPr>
                <w:lang w:val="fo-FO"/>
              </w:rPr>
            </w:pPr>
            <w:proofErr w:type="spellStart"/>
            <w:r w:rsidRPr="00CE6601">
              <w:rPr>
                <w:lang w:val="fo-FO"/>
              </w:rPr>
              <w:t>Verkætlanarleiðari</w:t>
            </w:r>
            <w:proofErr w:type="spellEnd"/>
            <w:r w:rsidRPr="00CE6601">
              <w:rPr>
                <w:lang w:val="fo-FO"/>
              </w:rPr>
              <w:t>:</w:t>
            </w:r>
          </w:p>
          <w:p w14:paraId="71EAF404" w14:textId="77777777" w:rsidR="00BE26EB" w:rsidRPr="00CE6601" w:rsidRDefault="00BE26EB">
            <w:pPr>
              <w:rPr>
                <w:lang w:val="fo-FO"/>
              </w:rPr>
            </w:pPr>
          </w:p>
          <w:p w14:paraId="5DA0412D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>____________                      _____________           __________________________________</w:t>
            </w:r>
          </w:p>
          <w:p w14:paraId="67F141C6" w14:textId="77777777" w:rsidR="00BE26EB" w:rsidRPr="00CE6601" w:rsidRDefault="00BE26EB">
            <w:pPr>
              <w:rPr>
                <w:lang w:val="fo-FO"/>
              </w:rPr>
            </w:pPr>
            <w:r w:rsidRPr="00CE6601">
              <w:rPr>
                <w:lang w:val="fo-FO"/>
              </w:rPr>
              <w:t xml:space="preserve">    staður                                     dagfesting                                  undirskrift</w:t>
            </w:r>
          </w:p>
        </w:tc>
      </w:tr>
    </w:tbl>
    <w:p w14:paraId="03813D32" w14:textId="77777777" w:rsidR="00BE26EB" w:rsidRPr="00CE6601" w:rsidRDefault="00BE26EB">
      <w:pPr>
        <w:rPr>
          <w:lang w:val="fo-FO"/>
        </w:rPr>
      </w:pPr>
    </w:p>
    <w:p w14:paraId="1015679B" w14:textId="77777777" w:rsidR="00A22FCD" w:rsidRDefault="00A22FCD" w:rsidP="00A22FCD">
      <w:pPr>
        <w:rPr>
          <w:szCs w:val="20"/>
          <w:lang w:val="fo-FO"/>
        </w:rPr>
      </w:pPr>
    </w:p>
    <w:p w14:paraId="203460E1" w14:textId="77777777" w:rsidR="00A22FCD" w:rsidRPr="00A22FCD" w:rsidRDefault="00A22FCD" w:rsidP="00A22FCD">
      <w:pPr>
        <w:rPr>
          <w:szCs w:val="20"/>
          <w:lang w:val="fo-FO"/>
        </w:rPr>
      </w:pPr>
      <w:r>
        <w:rPr>
          <w:szCs w:val="20"/>
          <w:lang w:val="fo-FO"/>
        </w:rPr>
        <w:t>Umsóknin skal sendast</w:t>
      </w:r>
      <w:r w:rsidRPr="00A22FCD">
        <w:rPr>
          <w:szCs w:val="20"/>
          <w:lang w:val="fo-FO"/>
        </w:rPr>
        <w:t xml:space="preserve"> undirskrivað til:</w:t>
      </w:r>
    </w:p>
    <w:p w14:paraId="14755ABA" w14:textId="77777777" w:rsidR="00A22FCD" w:rsidRPr="00A22FCD" w:rsidRDefault="00A22FCD" w:rsidP="00A22FCD">
      <w:pPr>
        <w:rPr>
          <w:szCs w:val="20"/>
          <w:lang w:val="fo-FO"/>
        </w:rPr>
      </w:pPr>
    </w:p>
    <w:p w14:paraId="752653E1" w14:textId="77777777"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proofErr w:type="spellStart"/>
      <w:r w:rsidRPr="00A22FCD">
        <w:rPr>
          <w:b/>
          <w:bCs/>
          <w:szCs w:val="20"/>
          <w:lang w:val="fo-FO"/>
        </w:rPr>
        <w:t>Fiskivinnuroyndir</w:t>
      </w:r>
      <w:proofErr w:type="spellEnd"/>
    </w:p>
    <w:p w14:paraId="5A6CD56C" w14:textId="77777777"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v/Fiskimálaráðið</w:t>
      </w:r>
    </w:p>
    <w:p w14:paraId="1C4485A6" w14:textId="77777777"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Yviri við Strond 15</w:t>
      </w:r>
    </w:p>
    <w:p w14:paraId="0BC7FCFC" w14:textId="77777777" w:rsidR="00A22FCD" w:rsidRPr="00A22FCD" w:rsidRDefault="00A22FCD" w:rsidP="00A22FCD">
      <w:pPr>
        <w:spacing w:line="276" w:lineRule="auto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Boks 347</w:t>
      </w:r>
    </w:p>
    <w:p w14:paraId="1241148F" w14:textId="77777777" w:rsidR="00A22FCD" w:rsidRPr="00A22FCD" w:rsidRDefault="00A22FCD" w:rsidP="00A22FCD">
      <w:pPr>
        <w:keepNext/>
        <w:spacing w:line="276" w:lineRule="auto"/>
        <w:outlineLvl w:val="5"/>
        <w:rPr>
          <w:b/>
          <w:bCs/>
          <w:szCs w:val="20"/>
          <w:lang w:val="fo-FO"/>
        </w:rPr>
      </w:pPr>
      <w:r w:rsidRPr="00A22FCD">
        <w:rPr>
          <w:b/>
          <w:bCs/>
          <w:szCs w:val="20"/>
          <w:lang w:val="fo-FO"/>
        </w:rPr>
        <w:t>110 Tórshavn</w:t>
      </w:r>
    </w:p>
    <w:p w14:paraId="65BE7096" w14:textId="77777777" w:rsidR="00A22FCD" w:rsidRPr="00A22FCD" w:rsidRDefault="00A22FCD" w:rsidP="00A22FCD">
      <w:pPr>
        <w:rPr>
          <w:szCs w:val="20"/>
          <w:lang w:val="fo-FO"/>
        </w:rPr>
      </w:pPr>
    </w:p>
    <w:p w14:paraId="55F22500" w14:textId="2843EB0F" w:rsidR="0053281D" w:rsidRPr="00CE6601" w:rsidRDefault="00A22FCD" w:rsidP="0053281D">
      <w:pPr>
        <w:rPr>
          <w:b/>
          <w:lang w:val="fo-FO"/>
        </w:rPr>
      </w:pPr>
      <w:r w:rsidRPr="00A22FCD">
        <w:rPr>
          <w:szCs w:val="20"/>
          <w:lang w:val="fo-FO"/>
        </w:rPr>
        <w:t>Hon kann eisini sendast undirskrivað (</w:t>
      </w:r>
      <w:proofErr w:type="spellStart"/>
      <w:r w:rsidRPr="00A22FCD">
        <w:rPr>
          <w:szCs w:val="20"/>
          <w:lang w:val="fo-FO"/>
        </w:rPr>
        <w:t>pdf</w:t>
      </w:r>
      <w:proofErr w:type="spellEnd"/>
      <w:r w:rsidRPr="00A22FCD">
        <w:rPr>
          <w:szCs w:val="20"/>
          <w:lang w:val="fo-FO"/>
        </w:rPr>
        <w:t>) og teldutøkt (</w:t>
      </w:r>
      <w:proofErr w:type="spellStart"/>
      <w:r w:rsidRPr="00A22FCD">
        <w:rPr>
          <w:szCs w:val="20"/>
          <w:lang w:val="fo-FO"/>
        </w:rPr>
        <w:t>word</w:t>
      </w:r>
      <w:proofErr w:type="spellEnd"/>
      <w:r w:rsidRPr="00A22FCD">
        <w:rPr>
          <w:szCs w:val="20"/>
          <w:lang w:val="fo-FO"/>
        </w:rPr>
        <w:t xml:space="preserve">) til: </w:t>
      </w:r>
      <w:hyperlink r:id="rId6" w:history="1">
        <w:r w:rsidRPr="00A22FCD">
          <w:rPr>
            <w:color w:val="0000FF" w:themeColor="hyperlink"/>
            <w:szCs w:val="20"/>
            <w:u w:val="single"/>
            <w:lang w:val="fo-FO"/>
          </w:rPr>
          <w:t>fisk@fisk.fo</w:t>
        </w:r>
      </w:hyperlink>
    </w:p>
    <w:p w14:paraId="45824A2A" w14:textId="1D4ADE29" w:rsidR="00BE26EB" w:rsidRPr="00CE6601" w:rsidRDefault="00BE26EB">
      <w:pPr>
        <w:pStyle w:val="Sidehoved"/>
        <w:rPr>
          <w:b/>
          <w:lang w:val="fo-FO"/>
        </w:rPr>
      </w:pPr>
      <w:r w:rsidRPr="00CE6601">
        <w:rPr>
          <w:b/>
          <w:lang w:val="fo-FO"/>
        </w:rPr>
        <w:tab/>
        <w:t xml:space="preserve">  </w:t>
      </w:r>
    </w:p>
    <w:sectPr w:rsidR="00BE26EB" w:rsidRPr="00CE6601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AC7E4" w14:textId="77777777" w:rsidR="007B346D" w:rsidRDefault="007B346D">
      <w:r>
        <w:separator/>
      </w:r>
    </w:p>
  </w:endnote>
  <w:endnote w:type="continuationSeparator" w:id="0">
    <w:p w14:paraId="79AE759A" w14:textId="77777777" w:rsidR="007B346D" w:rsidRDefault="007B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F1EF" w14:textId="77777777" w:rsidR="0060139D" w:rsidRDefault="0060139D" w:rsidP="006013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E9117AB" w14:textId="77777777" w:rsidR="0060139D" w:rsidRDefault="0060139D" w:rsidP="006013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241D" w14:textId="77777777" w:rsidR="0060139D" w:rsidRDefault="0060139D" w:rsidP="006013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22FCD">
      <w:rPr>
        <w:rStyle w:val="Sidetal"/>
        <w:noProof/>
      </w:rPr>
      <w:t>3</w:t>
    </w:r>
    <w:r>
      <w:rPr>
        <w:rStyle w:val="Sidetal"/>
      </w:rPr>
      <w:fldChar w:fldCharType="end"/>
    </w:r>
  </w:p>
  <w:p w14:paraId="4B573B36" w14:textId="77777777" w:rsidR="0060139D" w:rsidRDefault="0060139D" w:rsidP="0060139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0CF1" w14:textId="77777777" w:rsidR="007B346D" w:rsidRDefault="007B346D">
      <w:r>
        <w:separator/>
      </w:r>
    </w:p>
  </w:footnote>
  <w:footnote w:type="continuationSeparator" w:id="0">
    <w:p w14:paraId="21B6D7FA" w14:textId="77777777" w:rsidR="007B346D" w:rsidRDefault="007B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8"/>
      <w:gridCol w:w="1600"/>
    </w:tblGrid>
    <w:tr w:rsidR="00A078F0" w14:paraId="446B5C43" w14:textId="77777777">
      <w:trPr>
        <w:trHeight w:val="702"/>
      </w:trPr>
      <w:tc>
        <w:tcPr>
          <w:tcW w:w="8079" w:type="dxa"/>
        </w:tcPr>
        <w:p w14:paraId="3890BA84" w14:textId="77777777" w:rsidR="00A078F0" w:rsidRPr="00886F9C" w:rsidRDefault="00A078F0">
          <w:pPr>
            <w:pStyle w:val="Sidehoved"/>
            <w:rPr>
              <w:sz w:val="32"/>
              <w:lang w:val="fo-FO"/>
            </w:rPr>
          </w:pPr>
          <w:r w:rsidRPr="00886F9C">
            <w:rPr>
              <w:b/>
              <w:sz w:val="32"/>
              <w:lang w:val="fo-FO"/>
            </w:rPr>
            <w:t>FISKIVINNUROYNDIR (FVR)</w:t>
          </w:r>
        </w:p>
      </w:tc>
      <w:tc>
        <w:tcPr>
          <w:tcW w:w="1629" w:type="dxa"/>
        </w:tcPr>
        <w:p w14:paraId="23503BD0" w14:textId="6C720D13" w:rsidR="00A078F0" w:rsidRPr="00886F9C" w:rsidRDefault="00A078F0">
          <w:pPr>
            <w:pStyle w:val="Sidehoved"/>
            <w:rPr>
              <w:lang w:val="fo-FO"/>
            </w:rPr>
          </w:pPr>
        </w:p>
        <w:p w14:paraId="78ED588F" w14:textId="6439ED20" w:rsidR="00A22FCD" w:rsidRPr="00886F9C" w:rsidRDefault="00A22FCD" w:rsidP="00941E89">
          <w:pPr>
            <w:pStyle w:val="Sidehoved"/>
            <w:rPr>
              <w:lang w:val="fo-FO"/>
            </w:rPr>
          </w:pPr>
        </w:p>
      </w:tc>
    </w:tr>
    <w:tr w:rsidR="00A078F0" w14:paraId="5526C17D" w14:textId="77777777">
      <w:tc>
        <w:tcPr>
          <w:tcW w:w="8079" w:type="dxa"/>
        </w:tcPr>
        <w:p w14:paraId="65BF48FC" w14:textId="77777777" w:rsidR="00A078F0" w:rsidRPr="00886F9C" w:rsidRDefault="00A078F0">
          <w:pPr>
            <w:pStyle w:val="Sidehoved"/>
            <w:rPr>
              <w:b/>
              <w:bCs/>
              <w:sz w:val="36"/>
              <w:lang w:val="fo-FO"/>
            </w:rPr>
          </w:pPr>
          <w:proofErr w:type="spellStart"/>
          <w:r w:rsidRPr="00886F9C">
            <w:rPr>
              <w:b/>
              <w:bCs/>
              <w:sz w:val="36"/>
              <w:lang w:val="fo-FO"/>
            </w:rPr>
            <w:t>Ávegisfrágreiðing</w:t>
          </w:r>
          <w:proofErr w:type="spellEnd"/>
          <w:r w:rsidRPr="00886F9C">
            <w:rPr>
              <w:b/>
              <w:bCs/>
              <w:sz w:val="36"/>
              <w:lang w:val="fo-FO"/>
            </w:rPr>
            <w:t xml:space="preserve"> </w:t>
          </w:r>
        </w:p>
      </w:tc>
      <w:tc>
        <w:tcPr>
          <w:tcW w:w="1629" w:type="dxa"/>
        </w:tcPr>
        <w:p w14:paraId="765FD2CC" w14:textId="77777777" w:rsidR="00A078F0" w:rsidRPr="00886F9C" w:rsidRDefault="00A078F0">
          <w:pPr>
            <w:pStyle w:val="Sidehoved"/>
            <w:rPr>
              <w:lang w:val="fo-FO"/>
            </w:rPr>
          </w:pPr>
          <w:r w:rsidRPr="00886F9C">
            <w:rPr>
              <w:lang w:val="fo-FO"/>
            </w:rPr>
            <w:t xml:space="preserve">Síða </w:t>
          </w:r>
          <w:r w:rsidRPr="00886F9C">
            <w:rPr>
              <w:lang w:val="fo-FO"/>
            </w:rPr>
            <w:fldChar w:fldCharType="begin"/>
          </w:r>
          <w:r w:rsidRPr="00886F9C">
            <w:rPr>
              <w:lang w:val="fo-FO"/>
            </w:rPr>
            <w:instrText xml:space="preserve"> PAGE </w:instrText>
          </w:r>
          <w:r w:rsidRPr="00886F9C">
            <w:rPr>
              <w:lang w:val="fo-FO"/>
            </w:rPr>
            <w:fldChar w:fldCharType="separate"/>
          </w:r>
          <w:r w:rsidR="00A22FCD">
            <w:rPr>
              <w:noProof/>
              <w:lang w:val="fo-FO"/>
            </w:rPr>
            <w:t>3</w:t>
          </w:r>
          <w:r w:rsidRPr="00886F9C">
            <w:rPr>
              <w:lang w:val="fo-FO"/>
            </w:rPr>
            <w:fldChar w:fldCharType="end"/>
          </w:r>
          <w:r w:rsidRPr="00886F9C">
            <w:rPr>
              <w:lang w:val="fo-FO"/>
            </w:rPr>
            <w:t xml:space="preserve"> av </w:t>
          </w:r>
          <w:r w:rsidRPr="00886F9C">
            <w:rPr>
              <w:lang w:val="fo-FO"/>
            </w:rPr>
            <w:fldChar w:fldCharType="begin"/>
          </w:r>
          <w:r w:rsidRPr="00886F9C">
            <w:rPr>
              <w:lang w:val="fo-FO"/>
            </w:rPr>
            <w:instrText xml:space="preserve"> NUMPAGES </w:instrText>
          </w:r>
          <w:r w:rsidRPr="00886F9C">
            <w:rPr>
              <w:lang w:val="fo-FO"/>
            </w:rPr>
            <w:fldChar w:fldCharType="separate"/>
          </w:r>
          <w:r w:rsidR="00A22FCD">
            <w:rPr>
              <w:noProof/>
              <w:lang w:val="fo-FO"/>
            </w:rPr>
            <w:t>3</w:t>
          </w:r>
          <w:r w:rsidRPr="00886F9C">
            <w:rPr>
              <w:lang w:val="fo-FO"/>
            </w:rPr>
            <w:fldChar w:fldCharType="end"/>
          </w:r>
        </w:p>
      </w:tc>
    </w:tr>
  </w:tbl>
  <w:p w14:paraId="4AD9A91C" w14:textId="77777777" w:rsidR="00A078F0" w:rsidRDefault="00A078F0">
    <w:pPr>
      <w:pStyle w:val="Sidehoved"/>
    </w:pPr>
  </w:p>
  <w:p w14:paraId="1B3962B4" w14:textId="77777777" w:rsidR="00A078F0" w:rsidRDefault="00A078F0">
    <w:pPr>
      <w:pStyle w:val="Sidehoved"/>
    </w:pPr>
  </w:p>
  <w:p w14:paraId="038C4A78" w14:textId="77777777" w:rsidR="00A078F0" w:rsidRDefault="00A078F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EB"/>
    <w:rsid w:val="00142C4D"/>
    <w:rsid w:val="001A0E4E"/>
    <w:rsid w:val="001C0101"/>
    <w:rsid w:val="00245B9E"/>
    <w:rsid w:val="003A6F86"/>
    <w:rsid w:val="00455223"/>
    <w:rsid w:val="004F0AED"/>
    <w:rsid w:val="0052128E"/>
    <w:rsid w:val="0053281D"/>
    <w:rsid w:val="00556DED"/>
    <w:rsid w:val="0060139D"/>
    <w:rsid w:val="006F05B4"/>
    <w:rsid w:val="00713CAE"/>
    <w:rsid w:val="007B346D"/>
    <w:rsid w:val="008005F1"/>
    <w:rsid w:val="00874874"/>
    <w:rsid w:val="00886F9C"/>
    <w:rsid w:val="0092605B"/>
    <w:rsid w:val="00941E89"/>
    <w:rsid w:val="00A078F0"/>
    <w:rsid w:val="00A22FCD"/>
    <w:rsid w:val="00A4394A"/>
    <w:rsid w:val="00AC046C"/>
    <w:rsid w:val="00BA59D8"/>
    <w:rsid w:val="00BE26EB"/>
    <w:rsid w:val="00C00FDB"/>
    <w:rsid w:val="00CE6601"/>
    <w:rsid w:val="00D0447D"/>
    <w:rsid w:val="00DB5D15"/>
    <w:rsid w:val="00E44D97"/>
    <w:rsid w:val="00E630E5"/>
    <w:rsid w:val="00EE6234"/>
    <w:rsid w:val="00F2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D46EC"/>
  <w15:docId w15:val="{59D7F1A6-D476-4D55-98B7-CFC55F0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0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k@fisk.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93;smundur%20Gudj&#243;nson\Application%20Data\Microsoft\Skabeloner\avegisfragrei&#240;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avegisfragreiðing</Template>
  <TotalTime>5</TotalTime>
  <Pages>3</Pages>
  <Words>272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Fiskivinnuroyndir</vt:lpstr>
      <vt:lpstr>Fiskivinnuroyndir</vt:lpstr>
    </vt:vector>
  </TitlesOfParts>
  <Company>Føroya Arb. gevara felag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Fiskivinnuroyndir</dc:title>
  <dc:creator>Ásmundur Gudjónson</dc:creator>
  <cp:lastModifiedBy>Hans Albert Hansen</cp:lastModifiedBy>
  <cp:revision>4</cp:revision>
  <cp:lastPrinted>2005-10-05T09:16:00Z</cp:lastPrinted>
  <dcterms:created xsi:type="dcterms:W3CDTF">2021-07-13T13:28:00Z</dcterms:created>
  <dcterms:modified xsi:type="dcterms:W3CDTF">2021-07-15T13:54:00Z</dcterms:modified>
</cp:coreProperties>
</file>